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42" w:rsidRPr="000378C9" w:rsidRDefault="00BE3542" w:rsidP="005B5C3A">
      <w:pPr>
        <w:tabs>
          <w:tab w:val="left" w:pos="851"/>
        </w:tabs>
        <w:rPr>
          <w:b/>
          <w:sz w:val="30"/>
        </w:rPr>
      </w:pPr>
      <w:r w:rsidRPr="000378C9">
        <w:rPr>
          <w:rFonts w:hAnsi="宋体" w:hint="eastAsia"/>
          <w:b/>
          <w:sz w:val="30"/>
        </w:rPr>
        <w:t>附件</w:t>
      </w:r>
      <w:r w:rsidRPr="000378C9">
        <w:rPr>
          <w:b/>
          <w:sz w:val="30"/>
        </w:rPr>
        <w:t>2</w:t>
      </w:r>
    </w:p>
    <w:p w:rsidR="00BE3542" w:rsidRPr="005B5C3A" w:rsidRDefault="00BE3542" w:rsidP="005B5C3A">
      <w:pPr>
        <w:tabs>
          <w:tab w:val="left" w:pos="851"/>
        </w:tabs>
        <w:rPr>
          <w:b/>
          <w:sz w:val="28"/>
          <w:szCs w:val="28"/>
        </w:rPr>
      </w:pPr>
    </w:p>
    <w:p w:rsidR="00BE3542" w:rsidRPr="000378C9" w:rsidRDefault="00BE3542" w:rsidP="005B5C3A">
      <w:pPr>
        <w:pStyle w:val="BodyText"/>
        <w:spacing w:after="0"/>
        <w:ind w:left="1909"/>
        <w:rPr>
          <w:b/>
          <w:sz w:val="28"/>
          <w:szCs w:val="28"/>
        </w:rPr>
      </w:pPr>
      <w:r w:rsidRPr="000378C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1</w:t>
      </w:r>
      <w:r w:rsidRPr="000378C9">
        <w:rPr>
          <w:rFonts w:hAnsi="宋体" w:hint="eastAsia"/>
          <w:b/>
          <w:sz w:val="28"/>
          <w:szCs w:val="28"/>
        </w:rPr>
        <w:t>年第</w:t>
      </w:r>
      <w:r w:rsidRPr="000378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0378C9">
        <w:rPr>
          <w:rFonts w:hAnsi="宋体" w:hint="eastAsia"/>
          <w:b/>
          <w:sz w:val="28"/>
          <w:szCs w:val="28"/>
        </w:rPr>
        <w:t>届全国高中学生化学竞赛（</w:t>
      </w:r>
      <w:r>
        <w:rPr>
          <w:rFonts w:hAnsi="宋体" w:hint="eastAsia"/>
          <w:b/>
          <w:sz w:val="28"/>
          <w:szCs w:val="28"/>
        </w:rPr>
        <w:t>广东省</w:t>
      </w:r>
      <w:r w:rsidRPr="000378C9">
        <w:rPr>
          <w:rFonts w:hAnsi="宋体" w:hint="eastAsia"/>
          <w:b/>
          <w:sz w:val="28"/>
          <w:szCs w:val="28"/>
        </w:rPr>
        <w:t>赛区）</w:t>
      </w:r>
    </w:p>
    <w:p w:rsidR="00BE3542" w:rsidRPr="000378C9" w:rsidRDefault="00BE3542" w:rsidP="005B5C3A">
      <w:pPr>
        <w:pStyle w:val="BodyText"/>
        <w:spacing w:after="0"/>
        <w:ind w:leftChars="909" w:left="1909" w:firstLineChars="147" w:firstLine="413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地</w:t>
      </w:r>
      <w:r w:rsidRPr="000378C9">
        <w:rPr>
          <w:rFonts w:hAnsi="宋体" w:hint="eastAsia"/>
          <w:b/>
          <w:sz w:val="28"/>
          <w:szCs w:val="28"/>
        </w:rPr>
        <w:t>市竞赛总负责人和试卷接收人通讯联系表</w:t>
      </w:r>
    </w:p>
    <w:p w:rsidR="00BE3542" w:rsidRPr="005B5C3A" w:rsidRDefault="00BE3542" w:rsidP="005B5C3A">
      <w:pPr>
        <w:pStyle w:val="BodyText"/>
        <w:jc w:val="center"/>
        <w:rPr>
          <w:szCs w:val="21"/>
        </w:rPr>
      </w:pPr>
    </w:p>
    <w:p w:rsidR="00BE3542" w:rsidRPr="005B5C3A" w:rsidRDefault="00BE3542" w:rsidP="005B5C3A">
      <w:pPr>
        <w:rPr>
          <w:b/>
          <w:sz w:val="24"/>
        </w:rPr>
      </w:pPr>
      <w:r w:rsidRPr="005B5C3A">
        <w:rPr>
          <w:rFonts w:hAnsi="宋体" w:hint="eastAsia"/>
          <w:b/>
          <w:sz w:val="24"/>
        </w:rPr>
        <w:t>请认真填写各项内容，打印（</w:t>
      </w:r>
      <w:r w:rsidRPr="005B5C3A">
        <w:rPr>
          <w:b/>
          <w:sz w:val="24"/>
        </w:rPr>
        <w:t>A4</w:t>
      </w:r>
      <w:r w:rsidRPr="005B5C3A">
        <w:rPr>
          <w:rFonts w:hAnsi="宋体" w:hint="eastAsia"/>
          <w:b/>
          <w:sz w:val="24"/>
        </w:rPr>
        <w:t>纸）</w:t>
      </w:r>
      <w:r w:rsidRPr="005B5C3A">
        <w:rPr>
          <w:b/>
          <w:sz w:val="24"/>
        </w:rPr>
        <w:t xml:space="preserve">     </w:t>
      </w:r>
      <w:r>
        <w:rPr>
          <w:b/>
          <w:sz w:val="24"/>
        </w:rPr>
        <w:t xml:space="preserve">                    </w:t>
      </w:r>
      <w:r w:rsidRPr="005B5C3A">
        <w:rPr>
          <w:rFonts w:hAnsi="宋体" w:hint="eastAsia"/>
          <w:b/>
          <w:sz w:val="24"/>
        </w:rPr>
        <w:t>单位公章：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734"/>
        <w:gridCol w:w="900"/>
        <w:gridCol w:w="540"/>
        <w:gridCol w:w="15"/>
        <w:gridCol w:w="1065"/>
        <w:gridCol w:w="375"/>
        <w:gridCol w:w="2325"/>
        <w:gridCol w:w="720"/>
        <w:gridCol w:w="180"/>
        <w:gridCol w:w="1800"/>
      </w:tblGrid>
      <w:tr w:rsidR="00BE3542" w:rsidRPr="000378C9" w:rsidTr="005B5C3A">
        <w:trPr>
          <w:cantSplit/>
          <w:trHeight w:val="454"/>
        </w:trPr>
        <w:tc>
          <w:tcPr>
            <w:tcW w:w="104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地、市名称：</w:t>
            </w:r>
          </w:p>
        </w:tc>
      </w:tr>
      <w:tr w:rsidR="00BE3542" w:rsidRPr="000378C9" w:rsidTr="005B5C3A">
        <w:trPr>
          <w:cantSplit/>
          <w:trHeight w:val="397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E3542" w:rsidRPr="000378C9" w:rsidRDefault="00BE3542" w:rsidP="005B5C3A">
            <w:pPr>
              <w:jc w:val="center"/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竞赛总负责人姓名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电子邮件</w:t>
            </w:r>
          </w:p>
        </w:tc>
        <w:tc>
          <w:tcPr>
            <w:tcW w:w="2325" w:type="dxa"/>
            <w:vMerge w:val="restart"/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</w:p>
        </w:tc>
        <w:tc>
          <w:tcPr>
            <w:tcW w:w="2700" w:type="dxa"/>
            <w:gridSpan w:val="3"/>
            <w:tcBorders>
              <w:righ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电话：</w:t>
            </w:r>
          </w:p>
        </w:tc>
      </w:tr>
      <w:tr w:rsidR="00BE3542" w:rsidRPr="000378C9" w:rsidTr="005B5C3A">
        <w:trPr>
          <w:cantSplit/>
          <w:trHeight w:val="397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</w:p>
        </w:tc>
        <w:tc>
          <w:tcPr>
            <w:tcW w:w="2325" w:type="dxa"/>
            <w:vMerge/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</w:p>
        </w:tc>
        <w:tc>
          <w:tcPr>
            <w:tcW w:w="2700" w:type="dxa"/>
            <w:gridSpan w:val="3"/>
            <w:tcBorders>
              <w:righ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手机：</w:t>
            </w:r>
          </w:p>
        </w:tc>
      </w:tr>
      <w:tr w:rsidR="00BE3542" w:rsidRPr="000378C9" w:rsidTr="005B5C3A">
        <w:trPr>
          <w:cantSplit/>
          <w:trHeight w:val="39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所在单位</w:t>
            </w:r>
          </w:p>
        </w:tc>
        <w:tc>
          <w:tcPr>
            <w:tcW w:w="5220" w:type="dxa"/>
            <w:gridSpan w:val="6"/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职务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</w:tr>
      <w:tr w:rsidR="00BE3542" w:rsidRPr="000378C9" w:rsidTr="005B5C3A">
        <w:trPr>
          <w:cantSplit/>
          <w:trHeight w:val="397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详细通讯地址</w:t>
            </w:r>
          </w:p>
        </w:tc>
        <w:tc>
          <w:tcPr>
            <w:tcW w:w="5220" w:type="dxa"/>
            <w:gridSpan w:val="6"/>
            <w:tcBorders>
              <w:bottom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邮编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</w:tr>
      <w:tr w:rsidR="00BE3542" w:rsidRPr="000378C9" w:rsidTr="005B5C3A">
        <w:trPr>
          <w:cantSplit/>
          <w:trHeight w:val="397"/>
        </w:trPr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试卷接收人姓名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电子邮件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</w:tcBorders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电话：</w:t>
            </w:r>
          </w:p>
        </w:tc>
      </w:tr>
      <w:tr w:rsidR="00BE3542" w:rsidRPr="000378C9" w:rsidTr="005B5C3A">
        <w:trPr>
          <w:cantSplit/>
          <w:trHeight w:val="397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</w:p>
        </w:tc>
        <w:tc>
          <w:tcPr>
            <w:tcW w:w="2325" w:type="dxa"/>
            <w:vMerge/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</w:p>
        </w:tc>
        <w:tc>
          <w:tcPr>
            <w:tcW w:w="2700" w:type="dxa"/>
            <w:gridSpan w:val="3"/>
            <w:tcBorders>
              <w:righ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手机：</w:t>
            </w:r>
          </w:p>
        </w:tc>
      </w:tr>
      <w:tr w:rsidR="00BE3542" w:rsidRPr="000378C9" w:rsidTr="005B5C3A">
        <w:trPr>
          <w:cantSplit/>
          <w:trHeight w:val="454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所在单位</w:t>
            </w:r>
          </w:p>
        </w:tc>
        <w:tc>
          <w:tcPr>
            <w:tcW w:w="5220" w:type="dxa"/>
            <w:gridSpan w:val="6"/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职务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</w:tr>
      <w:tr w:rsidR="00BE3542" w:rsidRPr="000378C9" w:rsidTr="005B5C3A">
        <w:trPr>
          <w:cantSplit/>
          <w:trHeight w:val="397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详细通讯地址</w:t>
            </w:r>
          </w:p>
        </w:tc>
        <w:tc>
          <w:tcPr>
            <w:tcW w:w="5220" w:type="dxa"/>
            <w:gridSpan w:val="6"/>
            <w:tcBorders>
              <w:bottom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邮编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</w:tr>
      <w:tr w:rsidR="00BE3542" w:rsidRPr="000378C9" w:rsidTr="005B5C3A">
        <w:trPr>
          <w:cantSplit/>
          <w:trHeight w:val="454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本届竞赛、参赛学生人数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E3542" w:rsidRPr="000378C9" w:rsidRDefault="00BE3542" w:rsidP="00722802">
            <w:pPr>
              <w:jc w:val="center"/>
              <w:rPr>
                <w:b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本届竞赛、所需试卷份数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3542" w:rsidRPr="000378C9" w:rsidRDefault="00BE3542" w:rsidP="00722802">
            <w:pPr>
              <w:rPr>
                <w:b/>
                <w:sz w:val="24"/>
              </w:rPr>
            </w:pPr>
          </w:p>
        </w:tc>
      </w:tr>
      <w:tr w:rsidR="00BE3542" w:rsidRPr="000378C9" w:rsidTr="005B5C3A">
        <w:trPr>
          <w:cantSplit/>
          <w:trHeight w:val="397"/>
        </w:trPr>
        <w:tc>
          <w:tcPr>
            <w:tcW w:w="786" w:type="dxa"/>
            <w:tcBorders>
              <w:left w:val="single" w:sz="12" w:space="0" w:color="auto"/>
              <w:bottom w:val="single" w:sz="12" w:space="0" w:color="auto"/>
            </w:tcBorders>
          </w:tcPr>
          <w:p w:rsidR="00BE3542" w:rsidRPr="000378C9" w:rsidRDefault="00BE3542" w:rsidP="00722802">
            <w:pPr>
              <w:rPr>
                <w:b/>
                <w:sz w:val="24"/>
              </w:rPr>
            </w:pPr>
            <w:r w:rsidRPr="000378C9">
              <w:rPr>
                <w:rFonts w:hAnsi="宋体" w:hint="eastAsia"/>
                <w:b/>
                <w:sz w:val="24"/>
              </w:rPr>
              <w:t>备注</w:t>
            </w:r>
          </w:p>
        </w:tc>
        <w:tc>
          <w:tcPr>
            <w:tcW w:w="9654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BE3542" w:rsidRPr="000378C9" w:rsidRDefault="00BE3542" w:rsidP="00722802">
            <w:pPr>
              <w:rPr>
                <w:b/>
                <w:sz w:val="24"/>
              </w:rPr>
            </w:pPr>
          </w:p>
        </w:tc>
      </w:tr>
    </w:tbl>
    <w:p w:rsidR="00BE3542" w:rsidRPr="000378C9" w:rsidRDefault="00BE3542" w:rsidP="005B5C3A">
      <w:pPr>
        <w:rPr>
          <w:szCs w:val="21"/>
        </w:rPr>
      </w:pPr>
    </w:p>
    <w:sectPr w:rsidR="00BE3542" w:rsidRPr="000378C9" w:rsidSect="005B5C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37D"/>
    <w:multiLevelType w:val="hybridMultilevel"/>
    <w:tmpl w:val="6CAA577E"/>
    <w:lvl w:ilvl="0" w:tplc="C2E2EBB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C17237"/>
    <w:multiLevelType w:val="hybridMultilevel"/>
    <w:tmpl w:val="9E1AD5B2"/>
    <w:lvl w:ilvl="0" w:tplc="08A4F8D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4288140A"/>
    <w:multiLevelType w:val="hybridMultilevel"/>
    <w:tmpl w:val="5FF481FA"/>
    <w:lvl w:ilvl="0" w:tplc="124C4C52">
      <w:numFmt w:val="decimal"/>
      <w:lvlText w:val="%1"/>
      <w:lvlJc w:val="left"/>
      <w:pPr>
        <w:ind w:left="19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38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4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90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9" w:hanging="420"/>
      </w:pPr>
      <w:rPr>
        <w:rFonts w:cs="Times New Roman"/>
      </w:rPr>
    </w:lvl>
  </w:abstractNum>
  <w:abstractNum w:abstractNumId="3">
    <w:nsid w:val="4D8A66BE"/>
    <w:multiLevelType w:val="hybridMultilevel"/>
    <w:tmpl w:val="17789E9A"/>
    <w:lvl w:ilvl="0" w:tplc="C28ABC5E">
      <w:numFmt w:val="decimal"/>
      <w:lvlText w:val="%1"/>
      <w:lvlJc w:val="left"/>
      <w:pPr>
        <w:ind w:left="157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C3A"/>
    <w:rsid w:val="00023641"/>
    <w:rsid w:val="000378C9"/>
    <w:rsid w:val="000648C7"/>
    <w:rsid w:val="00114CEB"/>
    <w:rsid w:val="00207546"/>
    <w:rsid w:val="003C6CAD"/>
    <w:rsid w:val="0044105B"/>
    <w:rsid w:val="005127BC"/>
    <w:rsid w:val="00555D44"/>
    <w:rsid w:val="00573C48"/>
    <w:rsid w:val="005B5C3A"/>
    <w:rsid w:val="005D7C9E"/>
    <w:rsid w:val="005E27E4"/>
    <w:rsid w:val="00606F18"/>
    <w:rsid w:val="0063176C"/>
    <w:rsid w:val="00695818"/>
    <w:rsid w:val="006B5941"/>
    <w:rsid w:val="00717C29"/>
    <w:rsid w:val="00722802"/>
    <w:rsid w:val="008060BD"/>
    <w:rsid w:val="008B56BE"/>
    <w:rsid w:val="008F7B9F"/>
    <w:rsid w:val="009155C4"/>
    <w:rsid w:val="00994BEA"/>
    <w:rsid w:val="009A1DA8"/>
    <w:rsid w:val="009C46BA"/>
    <w:rsid w:val="009E0685"/>
    <w:rsid w:val="00A6397C"/>
    <w:rsid w:val="00AC10ED"/>
    <w:rsid w:val="00B826BA"/>
    <w:rsid w:val="00B872E9"/>
    <w:rsid w:val="00BD2968"/>
    <w:rsid w:val="00BE3542"/>
    <w:rsid w:val="00BF3073"/>
    <w:rsid w:val="00C24404"/>
    <w:rsid w:val="00CA15EF"/>
    <w:rsid w:val="00D1266F"/>
    <w:rsid w:val="00D5498D"/>
    <w:rsid w:val="00D754C3"/>
    <w:rsid w:val="00E5328F"/>
    <w:rsid w:val="00EF40B6"/>
    <w:rsid w:val="00EF6F92"/>
    <w:rsid w:val="00F147B9"/>
    <w:rsid w:val="00F6326F"/>
    <w:rsid w:val="00F87A79"/>
    <w:rsid w:val="00FA2B73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3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B5C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5C3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37</Words>
  <Characters>212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lairong</cp:lastModifiedBy>
  <cp:revision>2</cp:revision>
  <dcterms:created xsi:type="dcterms:W3CDTF">2011-06-02T07:21:00Z</dcterms:created>
  <dcterms:modified xsi:type="dcterms:W3CDTF">2011-06-02T09:36:00Z</dcterms:modified>
</cp:coreProperties>
</file>